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F92B92">
            <w:pPr>
              <w:jc w:val="center"/>
              <w:rPr>
                <w:sz w:val="18"/>
              </w:rPr>
            </w:pPr>
            <w:r w:rsidRPr="00F92B92">
              <w:rPr>
                <w:sz w:val="18"/>
              </w:rPr>
              <w:t>24.05.2017</w:t>
            </w:r>
            <w:r>
              <w:rPr>
                <w:sz w:val="18"/>
              </w:rPr>
              <w:t xml:space="preserve"> № ИХ.24-2884/17 </w:t>
            </w:r>
          </w:p>
          <w:p w:rsidR="00F92B92" w:rsidRDefault="00F92B92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1A21C8" w:rsidRPr="001A21C8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1A21C8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1A21C8" w:rsidP="00FC6F70">
            <w:r>
              <w:t>Руководителям государственных организаций для детей-сирот и детей, оставшихся без попечения родителей, школ, школ-интернатов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9209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1A21C8">
                <w:rPr>
                  <w:szCs w:val="24"/>
                </w:rPr>
                <w:t>О направлении методических рекомендаций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1A21C8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1A21C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направляет </w:t>
      </w:r>
      <w:r w:rsidR="009A48CD">
        <w:rPr>
          <w:szCs w:val="28"/>
        </w:rPr>
        <w:t xml:space="preserve">для использования </w:t>
      </w:r>
      <w:bookmarkStart w:id="0" w:name="_GoBack"/>
      <w:bookmarkEnd w:id="0"/>
      <w:r>
        <w:rPr>
          <w:szCs w:val="28"/>
        </w:rPr>
        <w:t>методические рекомендации</w:t>
      </w:r>
      <w:r w:rsidRPr="001A21C8">
        <w:rPr>
          <w:szCs w:val="28"/>
        </w:rPr>
        <w:t xml:space="preserve"> </w:t>
      </w:r>
      <w:r>
        <w:rPr>
          <w:szCs w:val="28"/>
        </w:rPr>
        <w:t xml:space="preserve">по информированию родителей о рисках, связанных с детской смертностью, разработанные Департаментом государственной политики в сфере защиты прав детей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России.</w:t>
      </w:r>
    </w:p>
    <w:p w:rsidR="001A21C8" w:rsidRDefault="001A21C8" w:rsidP="001A21C8">
      <w:pPr>
        <w:jc w:val="both"/>
        <w:rPr>
          <w:szCs w:val="28"/>
        </w:rPr>
      </w:pPr>
    </w:p>
    <w:p w:rsidR="001A21C8" w:rsidRDefault="001A21C8" w:rsidP="001A21C8">
      <w:pPr>
        <w:jc w:val="both"/>
        <w:rPr>
          <w:szCs w:val="28"/>
        </w:rPr>
      </w:pPr>
      <w:r>
        <w:rPr>
          <w:szCs w:val="28"/>
        </w:rPr>
        <w:t>Приложение: на 12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9209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A21C8" w:rsidRPr="001A21C8">
                <w:rPr>
                  <w:szCs w:val="28"/>
                </w:rPr>
                <w:t>Первый заместитель</w:t>
              </w:r>
              <w:r w:rsidR="001A21C8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49209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1A21C8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9209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1A21C8" w:rsidRPr="001A21C8">
          <w:rPr>
            <w:sz w:val="24"/>
            <w:szCs w:val="24"/>
          </w:rPr>
          <w:t>Анучина Елена Павловна</w:t>
        </w:r>
      </w:fldSimple>
    </w:p>
    <w:p w:rsidR="005936EB" w:rsidRPr="00A55D70" w:rsidRDefault="0049209C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1A21C8">
          <w:rPr>
            <w:sz w:val="24"/>
            <w:szCs w:val="24"/>
            <w:lang w:val="en-US"/>
          </w:rPr>
          <w:t>(4852)74-60-22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67" w:rsidRDefault="00966B67">
      <w:r>
        <w:separator/>
      </w:r>
    </w:p>
  </w:endnote>
  <w:endnote w:type="continuationSeparator" w:id="0">
    <w:p w:rsidR="00966B67" w:rsidRDefault="0096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9209C" w:rsidP="00352147">
    <w:pPr>
      <w:pStyle w:val="a8"/>
      <w:rPr>
        <w:sz w:val="16"/>
        <w:lang w:val="en-US"/>
      </w:rPr>
    </w:pPr>
    <w:fldSimple w:instr=" DOCPROPERTY &quot;ИД&quot; \* MERGEFORMAT ">
      <w:r w:rsidR="001A21C8" w:rsidRPr="001A21C8">
        <w:rPr>
          <w:sz w:val="16"/>
        </w:rPr>
        <w:t>7787006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9209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A21C8" w:rsidRPr="001A21C8">
        <w:rPr>
          <w:sz w:val="18"/>
          <w:szCs w:val="18"/>
        </w:rPr>
        <w:t>7787006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67" w:rsidRDefault="00966B67">
      <w:r>
        <w:separator/>
      </w:r>
    </w:p>
  </w:footnote>
  <w:footnote w:type="continuationSeparator" w:id="0">
    <w:p w:rsidR="00966B67" w:rsidRDefault="0096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9209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209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A21C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6D0A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21C8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209C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66B67"/>
    <w:rsid w:val="00974374"/>
    <w:rsid w:val="0097763B"/>
    <w:rsid w:val="009949AE"/>
    <w:rsid w:val="009A48CD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2B92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24</cp:revision>
  <cp:lastPrinted>2011-06-07T12:47:00Z</cp:lastPrinted>
  <dcterms:created xsi:type="dcterms:W3CDTF">2011-06-14T07:36:00Z</dcterms:created>
  <dcterms:modified xsi:type="dcterms:W3CDTF">2017-05-24T12:02:00Z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(4852)74-60-22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Анучина Елена Павловна</vt:lpwstr>
  </property>
  <property fmtid="{D5CDD505-2E9C-101B-9397-08002B2CF9AE}" pid="11" name="Номер версии">
    <vt:lpwstr>1</vt:lpwstr>
  </property>
  <property fmtid="{D5CDD505-2E9C-101B-9397-08002B2CF9AE}" pid="12" name="ИД">
    <vt:lpwstr>7787006</vt:lpwstr>
  </property>
</Properties>
</file>